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59" w:rsidRDefault="00682159" w:rsidP="00682159">
      <w:pPr>
        <w:jc w:val="center"/>
        <w:rPr>
          <w:rFonts w:ascii="Arial" w:hAnsi="Arial" w:cs="Arial"/>
          <w:b/>
          <w:sz w:val="40"/>
          <w:szCs w:val="40"/>
        </w:rPr>
      </w:pPr>
    </w:p>
    <w:p w:rsidR="00682159" w:rsidRDefault="00682159" w:rsidP="00682159">
      <w:pPr>
        <w:jc w:val="center"/>
        <w:rPr>
          <w:rFonts w:ascii="Arial" w:hAnsi="Arial" w:cs="Arial"/>
          <w:b/>
          <w:sz w:val="40"/>
          <w:szCs w:val="40"/>
        </w:rPr>
      </w:pPr>
    </w:p>
    <w:p w:rsidR="00682159" w:rsidRPr="007B0BB0" w:rsidRDefault="00682159" w:rsidP="00682159">
      <w:pPr>
        <w:jc w:val="center"/>
        <w:rPr>
          <w:rFonts w:ascii="Arial" w:hAnsi="Arial" w:cs="Arial"/>
          <w:sz w:val="40"/>
          <w:szCs w:val="40"/>
        </w:rPr>
      </w:pPr>
      <w:r w:rsidRPr="007B0BB0">
        <w:rPr>
          <w:rFonts w:ascii="Arial" w:hAnsi="Arial" w:cs="Arial"/>
          <w:b/>
          <w:sz w:val="40"/>
          <w:szCs w:val="40"/>
        </w:rPr>
        <w:t>Klausurprotokoll</w:t>
      </w:r>
    </w:p>
    <w:p w:rsidR="00682159" w:rsidRDefault="00682159" w:rsidP="00682159">
      <w:pPr>
        <w:rPr>
          <w:rFonts w:ascii="Arial" w:hAnsi="Arial" w:cs="Arial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Fachbereich: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>Kurs- / Klausurname:</w:t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>Dozent:</w:t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Pr="001D54C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 xml:space="preserve">Beginn: </w:t>
      </w:r>
      <w:r>
        <w:rPr>
          <w:rFonts w:ascii="Arial" w:hAnsi="Arial" w:cs="Arial"/>
          <w:sz w:val="24"/>
          <w:szCs w:val="24"/>
        </w:rPr>
        <w:t>_____________</w:t>
      </w:r>
      <w:r w:rsidRPr="001D54C3">
        <w:rPr>
          <w:rFonts w:ascii="Arial" w:hAnsi="Arial" w:cs="Arial"/>
          <w:sz w:val="24"/>
          <w:szCs w:val="24"/>
        </w:rPr>
        <w:tab/>
        <w:t>Ende: __________</w:t>
      </w:r>
      <w:r>
        <w:rPr>
          <w:rFonts w:ascii="Arial" w:hAnsi="Arial" w:cs="Arial"/>
          <w:sz w:val="24"/>
          <w:szCs w:val="24"/>
        </w:rPr>
        <w:t>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>Bemerkungen:</w:t>
      </w:r>
      <w:r w:rsidRPr="001D54C3"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2159" w:rsidRPr="001D54C3" w:rsidRDefault="00682159" w:rsidP="0068215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</w:t>
      </w:r>
      <w:r w:rsidRPr="001D54C3">
        <w:rPr>
          <w:rFonts w:ascii="Arial" w:hAnsi="Arial" w:cs="Arial"/>
          <w:sz w:val="24"/>
          <w:szCs w:val="24"/>
        </w:rPr>
        <w:tab/>
        <w:t>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1. Aufsicht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2. Aufsicht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>Mainz, den</w:t>
      </w:r>
      <w:r w:rsidRPr="001D54C3">
        <w:rPr>
          <w:rFonts w:ascii="Arial" w:hAnsi="Arial" w:cs="Arial"/>
          <w:sz w:val="24"/>
          <w:szCs w:val="24"/>
        </w:rPr>
        <w:tab/>
        <w:t>__________</w:t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>__________</w:t>
      </w:r>
      <w:r w:rsidRPr="001D54C3">
        <w:rPr>
          <w:rFonts w:ascii="Arial" w:hAnsi="Arial" w:cs="Arial"/>
          <w:sz w:val="24"/>
          <w:szCs w:val="24"/>
        </w:rPr>
        <w:tab/>
        <w:t>____________________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</w:r>
      <w:r w:rsidRPr="001D54C3">
        <w:rPr>
          <w:rFonts w:ascii="Arial" w:hAnsi="Arial" w:cs="Arial"/>
          <w:sz w:val="24"/>
          <w:szCs w:val="24"/>
        </w:rPr>
        <w:tab/>
        <w:t>Unterschrift 1. Aufsicht</w:t>
      </w:r>
      <w:r w:rsidRPr="001D54C3">
        <w:rPr>
          <w:rFonts w:ascii="Arial" w:hAnsi="Arial" w:cs="Arial"/>
          <w:sz w:val="24"/>
          <w:szCs w:val="24"/>
        </w:rPr>
        <w:tab/>
        <w:t>Unterschrift 2. Aufsicht</w:t>
      </w: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Default="00682159" w:rsidP="00682159">
      <w:pPr>
        <w:rPr>
          <w:rFonts w:ascii="Arial" w:hAnsi="Arial" w:cs="Arial"/>
          <w:sz w:val="24"/>
          <w:szCs w:val="24"/>
        </w:rPr>
      </w:pPr>
    </w:p>
    <w:p w:rsidR="00682159" w:rsidRPr="001D54C3" w:rsidRDefault="00682159" w:rsidP="006821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Anlage:</w:t>
      </w:r>
      <w:r>
        <w:rPr>
          <w:rFonts w:ascii="Arial" w:hAnsi="Arial" w:cs="Arial"/>
          <w:sz w:val="24"/>
          <w:szCs w:val="24"/>
        </w:rPr>
        <w:tab/>
        <w:t>Liste der Klausurteilnehmer / -innen</w:t>
      </w:r>
    </w:p>
    <w:p w:rsidR="007348B5" w:rsidRPr="00682159" w:rsidRDefault="007348B5" w:rsidP="00682159"/>
    <w:sectPr w:rsidR="007348B5" w:rsidRPr="00682159" w:rsidSect="00666BF4">
      <w:headerReference w:type="default" r:id="rId9"/>
      <w:headerReference w:type="first" r:id="rId10"/>
      <w:pgSz w:w="11906" w:h="16838"/>
      <w:pgMar w:top="3233" w:right="1274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F4" w:rsidRDefault="00666BF4" w:rsidP="000A6793">
      <w:r>
        <w:separator/>
      </w:r>
    </w:p>
    <w:p w:rsidR="00666BF4" w:rsidRDefault="00666BF4" w:rsidP="000A6793"/>
  </w:endnote>
  <w:endnote w:type="continuationSeparator" w:id="0">
    <w:p w:rsidR="00666BF4" w:rsidRDefault="00666BF4" w:rsidP="000A6793">
      <w:r>
        <w:continuationSeparator/>
      </w:r>
    </w:p>
    <w:p w:rsidR="00666BF4" w:rsidRDefault="00666BF4" w:rsidP="000A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F4" w:rsidRDefault="00666BF4" w:rsidP="000A6793">
      <w:r>
        <w:separator/>
      </w:r>
    </w:p>
    <w:p w:rsidR="00666BF4" w:rsidRDefault="00666BF4" w:rsidP="000A6793"/>
  </w:footnote>
  <w:footnote w:type="continuationSeparator" w:id="0">
    <w:p w:rsidR="00666BF4" w:rsidRDefault="00666BF4" w:rsidP="000A6793">
      <w:r>
        <w:continuationSeparator/>
      </w:r>
    </w:p>
    <w:p w:rsidR="00666BF4" w:rsidRDefault="00666BF4" w:rsidP="000A67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F4" w:rsidRPr="00F95A7E" w:rsidRDefault="00666BF4" w:rsidP="000A6793">
    <w:pPr>
      <w:rPr>
        <w:kern w:val="1"/>
      </w:rPr>
    </w:pPr>
    <w:r>
      <w:rPr>
        <w:kern w:val="1"/>
      </w:rPr>
      <w:t xml:space="preserve">Seite </w:t>
    </w:r>
    <w:r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>
      <w:rPr>
        <w:kern w:val="1"/>
      </w:rPr>
      <w:fldChar w:fldCharType="separate"/>
    </w:r>
    <w:r w:rsidR="00682159">
      <w:rPr>
        <w:noProof/>
        <w:kern w:val="1"/>
      </w:rPr>
      <w:t>2</w:t>
    </w:r>
    <w:r>
      <w:rPr>
        <w:kern w:val="1"/>
      </w:rPr>
      <w:fldChar w:fldCharType="end"/>
    </w:r>
  </w:p>
  <w:p w:rsidR="00666BF4" w:rsidRDefault="00666BF4" w:rsidP="000A6793">
    <w:pPr>
      <w:pStyle w:val="Kopfzeile"/>
    </w:pPr>
    <w:r w:rsidRPr="004A744B">
      <w:rPr>
        <w:noProof/>
        <w:lang w:eastAsia="de-DE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638" cy="1585609"/>
          <wp:effectExtent l="0" t="0" r="0" b="0"/>
          <wp:wrapTight wrapText="bothSides">
            <wp:wrapPolygon edited="0">
              <wp:start x="8636" y="5969"/>
              <wp:lineTo x="8636" y="10121"/>
              <wp:lineTo x="2644" y="14013"/>
              <wp:lineTo x="2644" y="14792"/>
              <wp:lineTo x="4759" y="16868"/>
              <wp:lineTo x="5288" y="16868"/>
              <wp:lineTo x="14276" y="16868"/>
              <wp:lineTo x="17273" y="16349"/>
              <wp:lineTo x="17625" y="15571"/>
              <wp:lineTo x="16568" y="14013"/>
              <wp:lineTo x="15863" y="12716"/>
              <wp:lineTo x="13571" y="10121"/>
              <wp:lineTo x="13571" y="5969"/>
              <wp:lineTo x="8636" y="5969"/>
            </wp:wrapPolygon>
          </wp:wrapTight>
          <wp:docPr id="11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6BF4" w:rsidRDefault="00666BF4" w:rsidP="000A6793"/>
  <w:p w:rsidR="00666BF4" w:rsidRDefault="00682159" w:rsidP="000A67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BF4" w:rsidRDefault="00666BF4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75pt;margin-top:185pt;width:180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" filled="f" stroked="f">
              <v:textbox inset=".5mm,.5mm,.5mm,.5mm">
                <w:txbxContent>
                  <w:p w:rsidR="00666BF4" w:rsidRDefault="00666BF4" w:rsidP="000A679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F4" w:rsidRPr="00091A1A" w:rsidRDefault="00682159" w:rsidP="000A679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5463540</wp:posOffset>
              </wp:positionV>
              <wp:extent cx="208915" cy="0"/>
              <wp:effectExtent l="13970" t="5715" r="5715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430.2pt" to="43.0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" strokecolor="#7f7f7f [1612]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3916680</wp:posOffset>
              </wp:positionV>
              <wp:extent cx="208915" cy="0"/>
              <wp:effectExtent l="13970" t="11430" r="5715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308.4pt" to="4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" strokecolor="#7f7f7f [1612]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1786890</wp:posOffset>
              </wp:positionV>
              <wp:extent cx="2756535" cy="257810"/>
              <wp:effectExtent l="0" t="0" r="0" b="317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BF4" w:rsidRPr="00020C6E" w:rsidRDefault="00666BF4" w:rsidP="00020C6E">
                          <w:pPr>
                            <w:pStyle w:val="KeinAbsatzformat"/>
                            <w:spacing w:line="240" w:lineRule="auto"/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1"/>
                              <w:sz w:val="13"/>
                              <w:szCs w:val="13"/>
                            </w:rPr>
                          </w:pPr>
                          <w:r w:rsidRPr="00020C6E">
                            <w:rPr>
                              <w:rFonts w:ascii="ArialNarrow" w:hAnsi="ArialNarrow" w:cs="ArialNarrow"/>
                              <w:b/>
                              <w:caps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  <w:t>J</w:t>
                          </w:r>
                          <w:r w:rsidRPr="00020C6E"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  <w:t>ohannes Guten</w:t>
                          </w:r>
                          <w:r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  <w:t xml:space="preserve">berg-Universität Mainz (JGU)  D </w:t>
                          </w:r>
                          <w:r w:rsidRPr="00020C6E"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  <w:t>55099 Mainz</w:t>
                          </w:r>
                        </w:p>
                        <w:p w:rsidR="00666BF4" w:rsidRPr="00020C6E" w:rsidRDefault="00682159" w:rsidP="005A7D47">
                          <w:pPr>
                            <w:pStyle w:val="KeinAbsatzformat"/>
                            <w:spacing w:line="240" w:lineRule="auto"/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  <w:t>Zentrum für Datenverarbeitung</w:t>
                          </w:r>
                          <w:r w:rsidR="00666BF4" w:rsidRPr="00020C6E">
                            <w:rPr>
                              <w:rFonts w:ascii="ArialNarrow" w:hAnsi="ArialNarrow" w:cs="ArialNarrow"/>
                              <w:b/>
                              <w:color w:val="808080" w:themeColor="background1" w:themeShade="8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92.2pt;margin-top:140.7pt;width:217.05pt;height:20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" filled="f" stroked="f">
              <v:textbox inset=".5mm,.5mm,.5mm,.5mm">
                <w:txbxContent>
                  <w:p w:rsidR="00666BF4" w:rsidRPr="00020C6E" w:rsidRDefault="00666BF4" w:rsidP="00020C6E">
                    <w:pPr>
                      <w:pStyle w:val="KeinAbsatzformat"/>
                      <w:spacing w:line="240" w:lineRule="auto"/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1"/>
                        <w:sz w:val="13"/>
                        <w:szCs w:val="13"/>
                      </w:rPr>
                    </w:pPr>
                    <w:r w:rsidRPr="00020C6E">
                      <w:rPr>
                        <w:rFonts w:ascii="ArialNarrow" w:hAnsi="ArialNarrow" w:cs="ArialNarrow"/>
                        <w:b/>
                        <w:caps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  <w:t>J</w:t>
                    </w:r>
                    <w:r w:rsidRPr="00020C6E"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  <w:t>ohannes Guten</w:t>
                    </w:r>
                    <w:r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  <w:t xml:space="preserve">berg-Universität Mainz (JGU)  D </w:t>
                    </w:r>
                    <w:r w:rsidRPr="00020C6E"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  <w:t>55099 Mainz</w:t>
                    </w:r>
                  </w:p>
                  <w:p w:rsidR="00666BF4" w:rsidRPr="00020C6E" w:rsidRDefault="00682159" w:rsidP="005A7D47">
                    <w:pPr>
                      <w:pStyle w:val="KeinAbsatzformat"/>
                      <w:spacing w:line="240" w:lineRule="auto"/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  <w:t>Zentrum für Datenverarbeitung</w:t>
                    </w:r>
                    <w:r w:rsidR="00666BF4" w:rsidRPr="00020C6E">
                      <w:rPr>
                        <w:rFonts w:ascii="ArialNarrow" w:hAnsi="ArialNarrow" w:cs="ArialNarrow"/>
                        <w:b/>
                        <w:color w:val="808080" w:themeColor="background1" w:themeShade="80"/>
                        <w:spacing w:val="3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BF4" w:rsidRPr="00091A1A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A1B8A81" wp14:editId="5D9D37C0">
          <wp:simplePos x="0" y="0"/>
          <wp:positionH relativeFrom="page">
            <wp:posOffset>901380</wp:posOffset>
          </wp:positionH>
          <wp:positionV relativeFrom="page">
            <wp:posOffset>1805748</wp:posOffset>
          </wp:positionV>
          <wp:extent cx="218013" cy="215153"/>
          <wp:effectExtent l="25400" t="0" r="10160" b="0"/>
          <wp:wrapTight wrapText="bothSides">
            <wp:wrapPolygon edited="0">
              <wp:start x="-2512" y="0"/>
              <wp:lineTo x="-2512" y="20093"/>
              <wp:lineTo x="22605" y="20093"/>
              <wp:lineTo x="22605" y="0"/>
              <wp:lineTo x="-2512" y="0"/>
            </wp:wrapPolygon>
          </wp:wrapTight>
          <wp:docPr id="18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Quadrat_farbe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40" cy="21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BF4" w:rsidRPr="00091A1A">
      <w:rPr>
        <w:noProof/>
        <w:lang w:eastAsia="de-DE"/>
      </w:rPr>
      <w:drawing>
        <wp:anchor distT="0" distB="0" distL="114300" distR="114300" simplePos="0" relativeHeight="251653632" behindDoc="0" locked="0" layoutInCell="1" allowOverlap="1" wp14:anchorId="7519F5AB" wp14:editId="7FF28B4A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5946" cy="1590595"/>
          <wp:effectExtent l="0" t="0" r="0" b="0"/>
          <wp:wrapTight wrapText="bothSides">
            <wp:wrapPolygon edited="0">
              <wp:start x="8631" y="5950"/>
              <wp:lineTo x="8631" y="10089"/>
              <wp:lineTo x="2642" y="13711"/>
              <wp:lineTo x="2642" y="14746"/>
              <wp:lineTo x="4932" y="16815"/>
              <wp:lineTo x="5461" y="16815"/>
              <wp:lineTo x="11450" y="16815"/>
              <wp:lineTo x="17087" y="16557"/>
              <wp:lineTo x="17791" y="15522"/>
              <wp:lineTo x="16558" y="13970"/>
              <wp:lineTo x="15854" y="12676"/>
              <wp:lineTo x="13564" y="10089"/>
              <wp:lineTo x="13564" y="5950"/>
              <wp:lineTo x="8631" y="5950"/>
            </wp:wrapPolygon>
          </wp:wrapTight>
          <wp:docPr id="17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.wm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1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AF"/>
    <w:rsid w:val="000012BF"/>
    <w:rsid w:val="00020C6E"/>
    <w:rsid w:val="00054387"/>
    <w:rsid w:val="000775BA"/>
    <w:rsid w:val="00083A15"/>
    <w:rsid w:val="00091A1A"/>
    <w:rsid w:val="000A4281"/>
    <w:rsid w:val="000A6793"/>
    <w:rsid w:val="000B1B81"/>
    <w:rsid w:val="00161AB8"/>
    <w:rsid w:val="00190D1A"/>
    <w:rsid w:val="001B4847"/>
    <w:rsid w:val="001D0203"/>
    <w:rsid w:val="001D2C0A"/>
    <w:rsid w:val="001E4416"/>
    <w:rsid w:val="00211713"/>
    <w:rsid w:val="00214EC1"/>
    <w:rsid w:val="002910F9"/>
    <w:rsid w:val="002C6629"/>
    <w:rsid w:val="003135E7"/>
    <w:rsid w:val="00343DAC"/>
    <w:rsid w:val="00354BA6"/>
    <w:rsid w:val="00355A51"/>
    <w:rsid w:val="003A1C18"/>
    <w:rsid w:val="003F5AD1"/>
    <w:rsid w:val="00400AAB"/>
    <w:rsid w:val="0048535F"/>
    <w:rsid w:val="004A744B"/>
    <w:rsid w:val="005A7D47"/>
    <w:rsid w:val="0060176B"/>
    <w:rsid w:val="00612AB9"/>
    <w:rsid w:val="00641B7E"/>
    <w:rsid w:val="00666BF4"/>
    <w:rsid w:val="00682159"/>
    <w:rsid w:val="00690F78"/>
    <w:rsid w:val="006A2D9A"/>
    <w:rsid w:val="006C165D"/>
    <w:rsid w:val="00705A68"/>
    <w:rsid w:val="00715A34"/>
    <w:rsid w:val="007348B5"/>
    <w:rsid w:val="00742E3C"/>
    <w:rsid w:val="00757255"/>
    <w:rsid w:val="007811E5"/>
    <w:rsid w:val="007D40D1"/>
    <w:rsid w:val="007E75BA"/>
    <w:rsid w:val="008208F0"/>
    <w:rsid w:val="00824F0D"/>
    <w:rsid w:val="00825021"/>
    <w:rsid w:val="008343BC"/>
    <w:rsid w:val="00837832"/>
    <w:rsid w:val="008463BD"/>
    <w:rsid w:val="00910D4A"/>
    <w:rsid w:val="00A1002A"/>
    <w:rsid w:val="00A22121"/>
    <w:rsid w:val="00A224F3"/>
    <w:rsid w:val="00A5326C"/>
    <w:rsid w:val="00AF0AD5"/>
    <w:rsid w:val="00AF1FA3"/>
    <w:rsid w:val="00B00D60"/>
    <w:rsid w:val="00B83659"/>
    <w:rsid w:val="00B857C5"/>
    <w:rsid w:val="00C11542"/>
    <w:rsid w:val="00C31D57"/>
    <w:rsid w:val="00C44CD5"/>
    <w:rsid w:val="00C6511E"/>
    <w:rsid w:val="00CE61D0"/>
    <w:rsid w:val="00D0030E"/>
    <w:rsid w:val="00D10D45"/>
    <w:rsid w:val="00D43F80"/>
    <w:rsid w:val="00D47629"/>
    <w:rsid w:val="00D57F3D"/>
    <w:rsid w:val="00D8226A"/>
    <w:rsid w:val="00D83A87"/>
    <w:rsid w:val="00D95F08"/>
    <w:rsid w:val="00D975AB"/>
    <w:rsid w:val="00DA0246"/>
    <w:rsid w:val="00ED31AF"/>
    <w:rsid w:val="00F6288C"/>
    <w:rsid w:val="00F854A5"/>
    <w:rsid w:val="00F868DC"/>
    <w:rsid w:val="00FC229D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93"/>
    <w:pPr>
      <w:spacing w:after="0" w:line="288" w:lineRule="auto"/>
    </w:pPr>
    <w:rPr>
      <w:rFonts w:ascii="Arial Narrow" w:hAnsi="Arial Narrow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Theme="majorEastAsia" w:cstheme="majorBidi"/>
      <w:b/>
      <w:bCs/>
      <w:color w:val="A6A6A6" w:themeColor="background1" w:themeShade="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Theme="majorEastAsia" w:hAnsi="Arial Narrow" w:cstheme="majorBidi"/>
      <w:b/>
      <w:bCs/>
      <w:color w:val="A6A6A6" w:themeColor="background1" w:themeShade="A6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D8226A"/>
    <w:rPr>
      <w:color w:val="5F5F5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basedOn w:val="Absatz-Standardschriftart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93"/>
    <w:pPr>
      <w:spacing w:after="0" w:line="288" w:lineRule="auto"/>
    </w:pPr>
    <w:rPr>
      <w:rFonts w:ascii="Arial Narrow" w:hAnsi="Arial Narrow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Theme="majorEastAsia" w:cstheme="majorBidi"/>
      <w:b/>
      <w:bCs/>
      <w:color w:val="A6A6A6" w:themeColor="background1" w:themeShade="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Theme="majorEastAsia" w:hAnsi="Arial Narrow" w:cstheme="majorBidi"/>
      <w:b/>
      <w:bCs/>
      <w:color w:val="A6A6A6" w:themeColor="background1" w:themeShade="A6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D8226A"/>
    <w:rPr>
      <w:color w:val="5F5F5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basedOn w:val="Absatz-Standardschriftart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ni-Offic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D5D3-7DFA-4365-A4AF-7241EF72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Klausurprotokoll.dotx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Seemann</dc:creator>
  <cp:lastModifiedBy>beem</cp:lastModifiedBy>
  <cp:revision>2</cp:revision>
  <dcterms:created xsi:type="dcterms:W3CDTF">2013-02-22T08:28:00Z</dcterms:created>
  <dcterms:modified xsi:type="dcterms:W3CDTF">2013-02-22T08:28:00Z</dcterms:modified>
</cp:coreProperties>
</file>